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3386ABBA" w14:textId="019DAF84" w:rsidR="0020698B" w:rsidRPr="00175823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175823">
              <w:rPr>
                <w:color w:val="000000" w:themeColor="text1"/>
                <w:sz w:val="40"/>
                <w:szCs w:val="40"/>
              </w:rPr>
              <w:t>4.2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7603D3">
              <w:rPr>
                <w:color w:val="000000" w:themeColor="text1"/>
                <w:sz w:val="40"/>
                <w:szCs w:val="40"/>
              </w:rPr>
              <w:t>D</w:t>
            </w:r>
            <w:r w:rsidR="00175823">
              <w:rPr>
                <w:color w:val="000000" w:themeColor="text1"/>
                <w:sz w:val="40"/>
                <w:szCs w:val="40"/>
              </w:rPr>
              <w:t>uurzaamheidsthema’s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2BD1B596" w14:textId="00C64FD0" w:rsidR="006E65EB" w:rsidRDefault="00175823" w:rsidP="00175823">
            <w:pPr>
              <w:rPr>
                <w:b/>
                <w:bCs/>
                <w:color w:val="000000" w:themeColor="text1"/>
              </w:rPr>
            </w:pPr>
            <w:r w:rsidRPr="00264855">
              <w:rPr>
                <w:b/>
                <w:bCs/>
                <w:color w:val="000000" w:themeColor="text1"/>
              </w:rPr>
              <w:t xml:space="preserve">Beeld vormen </w:t>
            </w:r>
            <w:r w:rsidR="00264855">
              <w:rPr>
                <w:b/>
                <w:bCs/>
                <w:color w:val="000000" w:themeColor="text1"/>
              </w:rPr>
              <w:t>over de thema’s</w:t>
            </w:r>
          </w:p>
          <w:p w14:paraId="0E046861" w14:textId="310BC6AD" w:rsidR="00264855" w:rsidRPr="00264855" w:rsidRDefault="00264855" w:rsidP="00175823">
            <w:pPr>
              <w:rPr>
                <w:b/>
                <w:bCs/>
                <w:color w:val="F963C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2305367" w14:textId="3F635139" w:rsidR="007D3748" w:rsidRDefault="00175823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Begripskennis van de duurzaamheidsthema’s</w:t>
      </w:r>
    </w:p>
    <w:p w14:paraId="08913916" w14:textId="36856742" w:rsidR="00456754" w:rsidRDefault="00175823" w:rsidP="00E0658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Beeldvorming over de thema’s</w:t>
      </w:r>
    </w:p>
    <w:p w14:paraId="36D72D50" w14:textId="77777777" w:rsidR="006F7934" w:rsidRPr="00E06581" w:rsidRDefault="006F7934" w:rsidP="006F7934">
      <w:pPr>
        <w:pStyle w:val="Lijstalinea"/>
        <w:rPr>
          <w:color w:val="000000" w:themeColor="text1"/>
          <w:sz w:val="24"/>
          <w:szCs w:val="24"/>
        </w:rPr>
      </w:pPr>
    </w:p>
    <w:p w14:paraId="375F15B5" w14:textId="59D252C5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7603D3">
        <w:rPr>
          <w:color w:val="FF5E14"/>
          <w:sz w:val="36"/>
          <w:szCs w:val="36"/>
        </w:rPr>
        <w:t>90</w:t>
      </w:r>
      <w:r w:rsidR="002F7D25" w:rsidRPr="00F919DC">
        <w:rPr>
          <w:color w:val="FF5E14"/>
          <w:sz w:val="36"/>
          <w:szCs w:val="36"/>
        </w:rPr>
        <w:t xml:space="preserve"> min</w:t>
      </w:r>
      <w:r w:rsidR="00175823">
        <w:rPr>
          <w:color w:val="FF5E14"/>
          <w:sz w:val="36"/>
          <w:szCs w:val="36"/>
        </w:rPr>
        <w:t xml:space="preserve"> </w:t>
      </w:r>
    </w:p>
    <w:p w14:paraId="3EFC644E" w14:textId="1197BC18" w:rsidR="006F7934" w:rsidRPr="006F7934" w:rsidRDefault="006F7934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Werk </w:t>
      </w:r>
      <w:r w:rsidR="00824661">
        <w:rPr>
          <w:color w:val="000000" w:themeColor="text1"/>
          <w:sz w:val="24"/>
          <w:szCs w:val="24"/>
        </w:rPr>
        <w:t>in een drietal</w:t>
      </w:r>
    </w:p>
    <w:p w14:paraId="6E9E1FAB" w14:textId="74BE2E1F" w:rsidR="00F919DC" w:rsidRPr="00616E27" w:rsidRDefault="00175823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175823">
        <w:rPr>
          <w:rFonts w:cs="Arial"/>
          <w:color w:val="080808"/>
          <w:sz w:val="24"/>
          <w:szCs w:val="24"/>
          <w:shd w:val="clear" w:color="auto" w:fill="FFFFFF"/>
        </w:rPr>
        <w:t xml:space="preserve">Bekijk/lees de bronnen in </w:t>
      </w:r>
      <w:r w:rsidR="006F7934">
        <w:rPr>
          <w:rFonts w:cs="Arial"/>
          <w:color w:val="080808"/>
          <w:sz w:val="24"/>
          <w:szCs w:val="24"/>
          <w:shd w:val="clear" w:color="auto" w:fill="FFFFFF"/>
        </w:rPr>
        <w:t>W</w:t>
      </w:r>
      <w:r w:rsidRPr="00175823">
        <w:rPr>
          <w:rFonts w:cs="Arial"/>
          <w:color w:val="080808"/>
          <w:sz w:val="24"/>
          <w:szCs w:val="24"/>
          <w:shd w:val="clear" w:color="auto" w:fill="FFFFFF"/>
        </w:rPr>
        <w:t xml:space="preserve">ikiwijs over de </w:t>
      </w:r>
      <w:r w:rsidR="00616E27">
        <w:rPr>
          <w:rFonts w:cs="Arial"/>
          <w:color w:val="080808"/>
          <w:sz w:val="24"/>
          <w:szCs w:val="24"/>
          <w:shd w:val="clear" w:color="auto" w:fill="FFFFFF"/>
        </w:rPr>
        <w:t>10</w:t>
      </w:r>
      <w:r w:rsidRPr="00175823">
        <w:rPr>
          <w:rFonts w:cs="Arial"/>
          <w:color w:val="080808"/>
          <w:sz w:val="24"/>
          <w:szCs w:val="24"/>
          <w:shd w:val="clear" w:color="auto" w:fill="FFFFFF"/>
        </w:rPr>
        <w:t xml:space="preserve"> duurzaamheidsthema's</w:t>
      </w:r>
    </w:p>
    <w:p w14:paraId="2C344EE2" w14:textId="366A1BED" w:rsidR="00616E27" w:rsidRPr="00175823" w:rsidRDefault="00616E27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rFonts w:cs="Arial"/>
          <w:color w:val="080808"/>
          <w:sz w:val="24"/>
          <w:szCs w:val="24"/>
          <w:shd w:val="clear" w:color="auto" w:fill="FFFFFF"/>
        </w:rPr>
        <w:t xml:space="preserve">Kies 6 thema’s </w:t>
      </w:r>
    </w:p>
    <w:p w14:paraId="1A9B6A9D" w14:textId="0DA16A8D" w:rsidR="007603D3" w:rsidRDefault="007603D3" w:rsidP="007603D3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Zoek per thema minimaal 2 beelden (foto’s, animaties, kunstwerken, e.d.) die hiermee te maken hebben. Plaats de beelden bij het betreffende thema in het schema van het antwoordformulier. Je kan </w:t>
      </w:r>
      <w:r w:rsidR="00872170">
        <w:rPr>
          <w:color w:val="000000" w:themeColor="text1"/>
          <w:sz w:val="24"/>
          <w:szCs w:val="24"/>
        </w:rPr>
        <w:t>naar</w:t>
      </w:r>
      <w:r>
        <w:rPr>
          <w:color w:val="000000" w:themeColor="text1"/>
          <w:sz w:val="24"/>
          <w:szCs w:val="24"/>
        </w:rPr>
        <w:t xml:space="preserve"> beelden op internet zoeken maar ook in de omgeving van school (foto’s maken)</w:t>
      </w:r>
    </w:p>
    <w:p w14:paraId="5755CE6B" w14:textId="04815AE6" w:rsidR="007603D3" w:rsidRDefault="007603D3" w:rsidP="007603D3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Leg bij elk beeld uit waarom het met het thema te maken heeft. Zet dit ook in het schema</w:t>
      </w:r>
    </w:p>
    <w:p w14:paraId="7188DB74" w14:textId="77777777" w:rsidR="00872170" w:rsidRDefault="00872170" w:rsidP="00872170">
      <w:pPr>
        <w:pStyle w:val="Lijstalinea"/>
        <w:rPr>
          <w:color w:val="000000" w:themeColor="text1"/>
          <w:sz w:val="24"/>
          <w:szCs w:val="24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494781C6" w14:textId="77777777" w:rsidR="007603D3" w:rsidRPr="00F919DC" w:rsidRDefault="007603D3" w:rsidP="007603D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Het schema wordt</w:t>
      </w:r>
      <w:r w:rsidRPr="00F919DC">
        <w:rPr>
          <w:color w:val="000000" w:themeColor="text1"/>
          <w:sz w:val="24"/>
          <w:szCs w:val="24"/>
        </w:rPr>
        <w:t xml:space="preserve"> opgenomen in het porfolio</w:t>
      </w:r>
    </w:p>
    <w:p w14:paraId="574A647E" w14:textId="0E07C6D9" w:rsidR="007603D3" w:rsidRPr="00F919DC" w:rsidRDefault="007603D3" w:rsidP="007603D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</w:t>
      </w:r>
      <w:r>
        <w:rPr>
          <w:color w:val="000000" w:themeColor="text1"/>
          <w:sz w:val="24"/>
          <w:szCs w:val="24"/>
        </w:rPr>
        <w:t xml:space="preserve">met </w:t>
      </w:r>
      <w:r w:rsidR="006F7934">
        <w:rPr>
          <w:color w:val="000000" w:themeColor="text1"/>
          <w:sz w:val="24"/>
          <w:szCs w:val="24"/>
        </w:rPr>
        <w:t>onvoldoende</w:t>
      </w:r>
      <w:r w:rsidRPr="00F919DC">
        <w:rPr>
          <w:color w:val="000000" w:themeColor="text1"/>
          <w:sz w:val="24"/>
          <w:szCs w:val="24"/>
        </w:rPr>
        <w:t>/</w:t>
      </w:r>
      <w:r w:rsidR="006F7934">
        <w:rPr>
          <w:color w:val="000000" w:themeColor="text1"/>
          <w:sz w:val="24"/>
          <w:szCs w:val="24"/>
        </w:rPr>
        <w:t>voldoende. Deze opdracht is onderdeel van het examen</w:t>
      </w:r>
      <w:r>
        <w:rPr>
          <w:color w:val="000000" w:themeColor="text1"/>
          <w:sz w:val="24"/>
          <w:szCs w:val="24"/>
        </w:rPr>
        <w:t xml:space="preserve"> </w:t>
      </w:r>
    </w:p>
    <w:p w14:paraId="5BFE0E43" w14:textId="05179979" w:rsidR="007603D3" w:rsidRPr="00175823" w:rsidRDefault="007603D3" w:rsidP="007603D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824661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CF76E6">
        <w:rPr>
          <w:color w:val="000000" w:themeColor="text1"/>
          <w:sz w:val="24"/>
          <w:szCs w:val="24"/>
        </w:rPr>
        <w:t xml:space="preserve">periode </w:t>
      </w:r>
      <w:r>
        <w:rPr>
          <w:color w:val="000000" w:themeColor="text1"/>
          <w:sz w:val="24"/>
          <w:szCs w:val="24"/>
        </w:rPr>
        <w:t>4</w:t>
      </w:r>
    </w:p>
    <w:p w14:paraId="2566CEE3" w14:textId="1D5F8E05" w:rsidR="00555E45" w:rsidRDefault="00555E45" w:rsidP="000016FB">
      <w:pPr>
        <w:rPr>
          <w:color w:val="000000" w:themeColor="text1"/>
        </w:rPr>
      </w:pPr>
    </w:p>
    <w:p w14:paraId="75D8143B" w14:textId="77777777" w:rsidR="007603D3" w:rsidRDefault="007603D3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56FBA021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175823">
              <w:rPr>
                <w:color w:val="FF5E14"/>
                <w:sz w:val="40"/>
                <w:szCs w:val="40"/>
              </w:rPr>
              <w:t>4</w:t>
            </w:r>
            <w:r w:rsidR="00CF76E6">
              <w:rPr>
                <w:color w:val="FF5E14"/>
                <w:sz w:val="40"/>
                <w:szCs w:val="40"/>
              </w:rPr>
              <w:t>.</w:t>
            </w:r>
            <w:r w:rsidR="00175823">
              <w:rPr>
                <w:color w:val="FF5E14"/>
                <w:sz w:val="40"/>
                <w:szCs w:val="40"/>
              </w:rPr>
              <w:t>2</w:t>
            </w:r>
          </w:p>
          <w:p w14:paraId="3E038F7A" w14:textId="24C63E7E" w:rsidR="003F6A57" w:rsidRDefault="007603D3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</w:t>
            </w:r>
            <w:r w:rsidR="00175823">
              <w:rPr>
                <w:color w:val="000000" w:themeColor="text1"/>
                <w:sz w:val="40"/>
                <w:szCs w:val="40"/>
              </w:rPr>
              <w:t>uurzaamheidsthema’s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6F7934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6F7934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2E66041A" w14:textId="13A90DCD" w:rsidR="00FA2006" w:rsidRDefault="00FA2006" w:rsidP="00FA2006">
      <w:pPr>
        <w:rPr>
          <w:sz w:val="24"/>
          <w:szCs w:val="24"/>
        </w:rPr>
      </w:pPr>
    </w:p>
    <w:p w14:paraId="1A12B764" w14:textId="77777777" w:rsidR="007603D3" w:rsidRPr="006F7934" w:rsidRDefault="007603D3" w:rsidP="007603D3">
      <w:pPr>
        <w:rPr>
          <w:color w:val="000000" w:themeColor="text1"/>
        </w:rPr>
      </w:pPr>
      <w:r w:rsidRPr="006F7934">
        <w:rPr>
          <w:color w:val="000000" w:themeColor="text1"/>
          <w:sz w:val="24"/>
          <w:szCs w:val="24"/>
        </w:rPr>
        <w:t>Vul het schema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2"/>
        <w:gridCol w:w="2520"/>
        <w:gridCol w:w="1304"/>
        <w:gridCol w:w="1315"/>
        <w:gridCol w:w="1304"/>
        <w:gridCol w:w="1315"/>
      </w:tblGrid>
      <w:tr w:rsidR="006F7934" w:rsidRPr="006F7934" w14:paraId="08494012" w14:textId="77777777" w:rsidTr="00C95478">
        <w:tc>
          <w:tcPr>
            <w:tcW w:w="236" w:type="dxa"/>
          </w:tcPr>
          <w:p w14:paraId="5B123F08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6090F96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Thema</w:t>
            </w:r>
          </w:p>
        </w:tc>
        <w:tc>
          <w:tcPr>
            <w:tcW w:w="1359" w:type="dxa"/>
          </w:tcPr>
          <w:p w14:paraId="04A7ED19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Beeld 1</w:t>
            </w:r>
          </w:p>
        </w:tc>
        <w:tc>
          <w:tcPr>
            <w:tcW w:w="1369" w:type="dxa"/>
          </w:tcPr>
          <w:p w14:paraId="393F985F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Uitleg 1</w:t>
            </w:r>
          </w:p>
        </w:tc>
        <w:tc>
          <w:tcPr>
            <w:tcW w:w="1359" w:type="dxa"/>
          </w:tcPr>
          <w:p w14:paraId="57C5488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Beeld 2</w:t>
            </w:r>
          </w:p>
        </w:tc>
        <w:tc>
          <w:tcPr>
            <w:tcW w:w="1369" w:type="dxa"/>
          </w:tcPr>
          <w:p w14:paraId="467B6E74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Uitleg 2</w:t>
            </w:r>
          </w:p>
        </w:tc>
      </w:tr>
      <w:tr w:rsidR="006F7934" w:rsidRPr="006F7934" w14:paraId="750470C7" w14:textId="77777777" w:rsidTr="00C95478">
        <w:tc>
          <w:tcPr>
            <w:tcW w:w="236" w:type="dxa"/>
          </w:tcPr>
          <w:p w14:paraId="7D2BA38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14:paraId="0E2DDD65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Duurzame Energie</w:t>
            </w:r>
          </w:p>
        </w:tc>
        <w:tc>
          <w:tcPr>
            <w:tcW w:w="1359" w:type="dxa"/>
          </w:tcPr>
          <w:p w14:paraId="109333B3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A3322DB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6CD1AA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585471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2030F118" w14:textId="77777777" w:rsidTr="00C95478">
        <w:tc>
          <w:tcPr>
            <w:tcW w:w="236" w:type="dxa"/>
          </w:tcPr>
          <w:p w14:paraId="46676A1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14:paraId="085CFE0C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Omgang met grondstoffen en materialen</w:t>
            </w:r>
          </w:p>
        </w:tc>
        <w:tc>
          <w:tcPr>
            <w:tcW w:w="1359" w:type="dxa"/>
          </w:tcPr>
          <w:p w14:paraId="728ACD1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1EB47D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A30FF5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4C18C5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42C0134B" w14:textId="77777777" w:rsidTr="00C95478">
        <w:tc>
          <w:tcPr>
            <w:tcW w:w="236" w:type="dxa"/>
          </w:tcPr>
          <w:p w14:paraId="109DEE4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14:paraId="15C9E080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Afvoer van afval</w:t>
            </w:r>
          </w:p>
        </w:tc>
        <w:tc>
          <w:tcPr>
            <w:tcW w:w="1359" w:type="dxa"/>
          </w:tcPr>
          <w:p w14:paraId="7CB63A68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5EB928D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9622547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53D10F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3D3AB32D" w14:textId="77777777" w:rsidTr="00C95478">
        <w:tc>
          <w:tcPr>
            <w:tcW w:w="236" w:type="dxa"/>
          </w:tcPr>
          <w:p w14:paraId="5DB0F5F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14:paraId="68D9F1A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Recycling</w:t>
            </w:r>
          </w:p>
        </w:tc>
        <w:tc>
          <w:tcPr>
            <w:tcW w:w="1359" w:type="dxa"/>
          </w:tcPr>
          <w:p w14:paraId="0C179DF6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1138C23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5F3BCC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29F1D7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23A47CCB" w14:textId="77777777" w:rsidTr="00C95478">
        <w:tc>
          <w:tcPr>
            <w:tcW w:w="236" w:type="dxa"/>
          </w:tcPr>
          <w:p w14:paraId="7BFF5D0C" w14:textId="183B2D59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14:paraId="0EA19C02" w14:textId="229227F0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Water, Lucht, Bodem</w:t>
            </w:r>
          </w:p>
        </w:tc>
        <w:tc>
          <w:tcPr>
            <w:tcW w:w="1359" w:type="dxa"/>
          </w:tcPr>
          <w:p w14:paraId="68EABBEF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038BD68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BC702BD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CC1033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74F11B86" w14:textId="77777777" w:rsidTr="00C95478">
        <w:tc>
          <w:tcPr>
            <w:tcW w:w="236" w:type="dxa"/>
          </w:tcPr>
          <w:p w14:paraId="2813B8B6" w14:textId="31477996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14:paraId="17A1D9C3" w14:textId="221D2C08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Mobiliteit en Logistiek</w:t>
            </w:r>
          </w:p>
        </w:tc>
        <w:tc>
          <w:tcPr>
            <w:tcW w:w="1359" w:type="dxa"/>
          </w:tcPr>
          <w:p w14:paraId="372BD7CC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8026B4D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FDB39AB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8404704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7B55A7B1" w14:textId="77777777" w:rsidTr="00C95478">
        <w:tc>
          <w:tcPr>
            <w:tcW w:w="236" w:type="dxa"/>
          </w:tcPr>
          <w:p w14:paraId="7F1FD1E2" w14:textId="1E10498F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14:paraId="02C3D1AD" w14:textId="39F171D3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Biodiversiteit</w:t>
            </w:r>
          </w:p>
        </w:tc>
        <w:tc>
          <w:tcPr>
            <w:tcW w:w="1359" w:type="dxa"/>
          </w:tcPr>
          <w:p w14:paraId="2D4F9604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13AEBD3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C75DC5D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093A60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5F9909DB" w14:textId="77777777" w:rsidTr="00C95478">
        <w:tc>
          <w:tcPr>
            <w:tcW w:w="236" w:type="dxa"/>
          </w:tcPr>
          <w:p w14:paraId="2DBA8B02" w14:textId="71E2B329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14:paraId="6873A111" w14:textId="76A1C22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Klimaatverandering</w:t>
            </w:r>
          </w:p>
        </w:tc>
        <w:tc>
          <w:tcPr>
            <w:tcW w:w="1359" w:type="dxa"/>
          </w:tcPr>
          <w:p w14:paraId="36F7051C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D8BC748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668F344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34956EF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153B5393" w14:textId="77777777" w:rsidTr="00C95478">
        <w:tc>
          <w:tcPr>
            <w:tcW w:w="236" w:type="dxa"/>
          </w:tcPr>
          <w:p w14:paraId="4A917698" w14:textId="21001F49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14:paraId="497F899F" w14:textId="7FF9093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Circulaire Economie</w:t>
            </w:r>
          </w:p>
        </w:tc>
        <w:tc>
          <w:tcPr>
            <w:tcW w:w="1359" w:type="dxa"/>
          </w:tcPr>
          <w:p w14:paraId="3CCF81E3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FB6B53B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F539B7C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580B20C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03D3" w:rsidRPr="006F7934" w14:paraId="77231720" w14:textId="77777777" w:rsidTr="00C95478">
        <w:tc>
          <w:tcPr>
            <w:tcW w:w="236" w:type="dxa"/>
          </w:tcPr>
          <w:p w14:paraId="1A3FE091" w14:textId="1A23E634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14:paraId="1F96CFA7" w14:textId="1E30DB63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Bio-</w:t>
            </w:r>
            <w:proofErr w:type="spellStart"/>
            <w:r w:rsidRPr="006F7934">
              <w:rPr>
                <w:color w:val="000000" w:themeColor="text1"/>
                <w:sz w:val="24"/>
                <w:szCs w:val="24"/>
              </w:rPr>
              <w:t>based</w:t>
            </w:r>
            <w:proofErr w:type="spellEnd"/>
            <w:r w:rsidRPr="006F79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934">
              <w:rPr>
                <w:color w:val="000000" w:themeColor="text1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1359" w:type="dxa"/>
          </w:tcPr>
          <w:p w14:paraId="77A8FD40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9087A4F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548FE7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C5800C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FF8A7BB" w14:textId="77777777" w:rsidR="007603D3" w:rsidRPr="006F7934" w:rsidRDefault="007603D3" w:rsidP="007603D3">
      <w:pPr>
        <w:rPr>
          <w:color w:val="000000" w:themeColor="text1"/>
        </w:rPr>
      </w:pPr>
    </w:p>
    <w:p w14:paraId="34D453AC" w14:textId="77777777" w:rsidR="00FA2006" w:rsidRPr="00347D0F" w:rsidRDefault="00FA2006" w:rsidP="007603D3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2AC6" w14:textId="77777777" w:rsidR="004B73BC" w:rsidRDefault="004B73BC">
      <w:pPr>
        <w:spacing w:after="0" w:line="240" w:lineRule="auto"/>
      </w:pPr>
      <w:r>
        <w:separator/>
      </w:r>
    </w:p>
  </w:endnote>
  <w:endnote w:type="continuationSeparator" w:id="0">
    <w:p w14:paraId="349FE9A1" w14:textId="77777777" w:rsidR="004B73BC" w:rsidRDefault="004B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41F0" w14:textId="77777777" w:rsidR="004B73BC" w:rsidRDefault="004B73BC">
      <w:pPr>
        <w:spacing w:after="0" w:line="240" w:lineRule="auto"/>
      </w:pPr>
      <w:r>
        <w:separator/>
      </w:r>
    </w:p>
  </w:footnote>
  <w:footnote w:type="continuationSeparator" w:id="0">
    <w:p w14:paraId="566C495A" w14:textId="77777777" w:rsidR="004B73BC" w:rsidRDefault="004B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6E5AF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5C27"/>
    <w:multiLevelType w:val="hybridMultilevel"/>
    <w:tmpl w:val="16FC3E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D445D"/>
    <w:rsid w:val="00157A2E"/>
    <w:rsid w:val="00175823"/>
    <w:rsid w:val="00192BC1"/>
    <w:rsid w:val="001C75A8"/>
    <w:rsid w:val="001E361F"/>
    <w:rsid w:val="001F15F2"/>
    <w:rsid w:val="0020698B"/>
    <w:rsid w:val="00235D6E"/>
    <w:rsid w:val="00260520"/>
    <w:rsid w:val="00264855"/>
    <w:rsid w:val="002869B1"/>
    <w:rsid w:val="00287808"/>
    <w:rsid w:val="00295E7E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456754"/>
    <w:rsid w:val="004B73BC"/>
    <w:rsid w:val="005162E5"/>
    <w:rsid w:val="00555E45"/>
    <w:rsid w:val="00572651"/>
    <w:rsid w:val="00581AED"/>
    <w:rsid w:val="00581B03"/>
    <w:rsid w:val="005B68BF"/>
    <w:rsid w:val="005D4021"/>
    <w:rsid w:val="00612ECB"/>
    <w:rsid w:val="00616E27"/>
    <w:rsid w:val="00654098"/>
    <w:rsid w:val="00655317"/>
    <w:rsid w:val="006E65EB"/>
    <w:rsid w:val="006F7934"/>
    <w:rsid w:val="007302ED"/>
    <w:rsid w:val="00756D74"/>
    <w:rsid w:val="007603D3"/>
    <w:rsid w:val="007D3748"/>
    <w:rsid w:val="007D6464"/>
    <w:rsid w:val="007E21F6"/>
    <w:rsid w:val="00813216"/>
    <w:rsid w:val="00824661"/>
    <w:rsid w:val="00872170"/>
    <w:rsid w:val="008759F2"/>
    <w:rsid w:val="009B7612"/>
    <w:rsid w:val="00A96038"/>
    <w:rsid w:val="00AA1AA0"/>
    <w:rsid w:val="00AD4F7E"/>
    <w:rsid w:val="00AE4583"/>
    <w:rsid w:val="00B94B1F"/>
    <w:rsid w:val="00BA18DC"/>
    <w:rsid w:val="00C24487"/>
    <w:rsid w:val="00C654BD"/>
    <w:rsid w:val="00CA7F11"/>
    <w:rsid w:val="00CF76E6"/>
    <w:rsid w:val="00D02964"/>
    <w:rsid w:val="00D03C8F"/>
    <w:rsid w:val="00D110F0"/>
    <w:rsid w:val="00D6623B"/>
    <w:rsid w:val="00DB29E6"/>
    <w:rsid w:val="00DB3BE1"/>
    <w:rsid w:val="00DD3BC3"/>
    <w:rsid w:val="00DF079A"/>
    <w:rsid w:val="00E06581"/>
    <w:rsid w:val="00E346F5"/>
    <w:rsid w:val="00E94482"/>
    <w:rsid w:val="00EB5A22"/>
    <w:rsid w:val="00EC58CC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B60219-E0D5-DE49-B111-C7CBCF3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2020-08-23T15:19:00Z</dcterms:created>
  <dcterms:modified xsi:type="dcterms:W3CDTF">2020-08-23T15:19:00Z</dcterms:modified>
</cp:coreProperties>
</file>